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F7300" w14:textId="77777777" w:rsidR="00076947" w:rsidRPr="00076947" w:rsidRDefault="00076947" w:rsidP="00076947">
      <w:pPr>
        <w:rPr>
          <w:rFonts w:ascii="Raleway SemiBold" w:hAnsi="Raleway SemiBold"/>
          <w:sz w:val="24"/>
          <w:szCs w:val="24"/>
        </w:rPr>
      </w:pPr>
      <w:r w:rsidRPr="00076947">
        <w:rPr>
          <w:rFonts w:ascii="Raleway SemiBold" w:hAnsi="Raleway SemiBold"/>
          <w:sz w:val="24"/>
          <w:szCs w:val="24"/>
        </w:rPr>
        <w:t>CAFBLA Northern Section</w:t>
      </w:r>
    </w:p>
    <w:p w14:paraId="364BA184" w14:textId="77777777" w:rsidR="00076947" w:rsidRPr="00076947" w:rsidRDefault="00076947" w:rsidP="00076947">
      <w:pPr>
        <w:rPr>
          <w:rFonts w:ascii="Raleway SemiBold" w:hAnsi="Raleway SemiBold"/>
          <w:sz w:val="24"/>
          <w:szCs w:val="24"/>
        </w:rPr>
      </w:pPr>
    </w:p>
    <w:p w14:paraId="0E80089E" w14:textId="619B211B" w:rsidR="00076947" w:rsidRPr="00076947" w:rsidRDefault="00076947" w:rsidP="00076947">
      <w:pPr>
        <w:rPr>
          <w:rFonts w:ascii="Raleway SemiBold" w:hAnsi="Raleway SemiBold"/>
          <w:sz w:val="24"/>
          <w:szCs w:val="24"/>
        </w:rPr>
      </w:pPr>
      <w:r w:rsidRPr="00076947">
        <w:rPr>
          <w:rFonts w:ascii="Raleway SemiBold" w:hAnsi="Raleway SemiBold"/>
          <w:sz w:val="24"/>
          <w:szCs w:val="24"/>
        </w:rPr>
        <w:t xml:space="preserve">Minutes of </w:t>
      </w:r>
      <w:r w:rsidR="006D0843">
        <w:rPr>
          <w:rFonts w:ascii="Raleway SemiBold" w:hAnsi="Raleway SemiBold"/>
          <w:sz w:val="24"/>
          <w:szCs w:val="24"/>
        </w:rPr>
        <w:t>January 15, 2020</w:t>
      </w:r>
    </w:p>
    <w:p w14:paraId="60D749B2" w14:textId="77777777" w:rsidR="00076947" w:rsidRPr="00076947" w:rsidRDefault="00076947" w:rsidP="00076947">
      <w:pPr>
        <w:rPr>
          <w:rFonts w:ascii="Raleway SemiBold" w:hAnsi="Raleway SemiBold"/>
          <w:sz w:val="24"/>
          <w:szCs w:val="24"/>
        </w:rPr>
      </w:pPr>
    </w:p>
    <w:p w14:paraId="3E3329A0" w14:textId="77777777" w:rsidR="00076947" w:rsidRPr="00076947" w:rsidRDefault="00076947" w:rsidP="00076947">
      <w:pPr>
        <w:jc w:val="left"/>
        <w:rPr>
          <w:rFonts w:ascii="Raleway SemiBold" w:hAnsi="Raleway SemiBold"/>
          <w:sz w:val="24"/>
          <w:szCs w:val="24"/>
        </w:rPr>
      </w:pPr>
      <w:r w:rsidRPr="00076947">
        <w:rPr>
          <w:rFonts w:ascii="Raleway SemiBold" w:hAnsi="Raleway SemiBold"/>
          <w:sz w:val="24"/>
          <w:szCs w:val="24"/>
        </w:rPr>
        <w:t>Call to Order</w:t>
      </w:r>
    </w:p>
    <w:p w14:paraId="4BD0B18C" w14:textId="77777777" w:rsidR="00076947" w:rsidRPr="00076947" w:rsidRDefault="00076947" w:rsidP="00076947">
      <w:pPr>
        <w:jc w:val="left"/>
        <w:rPr>
          <w:rFonts w:ascii="Raleway SemiBold" w:hAnsi="Raleway SemiBold"/>
          <w:sz w:val="24"/>
          <w:szCs w:val="24"/>
        </w:rPr>
      </w:pPr>
    </w:p>
    <w:p w14:paraId="20381A35" w14:textId="3C008583" w:rsidR="00076947" w:rsidRPr="00076947" w:rsidRDefault="00076947" w:rsidP="00076947">
      <w:pPr>
        <w:jc w:val="left"/>
        <w:rPr>
          <w:rFonts w:ascii="Raleway Light" w:hAnsi="Raleway Light"/>
          <w:sz w:val="24"/>
          <w:szCs w:val="24"/>
        </w:rPr>
      </w:pPr>
      <w:r w:rsidRPr="00076947">
        <w:rPr>
          <w:rFonts w:ascii="Raleway Light" w:hAnsi="Raleway Light"/>
          <w:sz w:val="24"/>
          <w:szCs w:val="24"/>
        </w:rPr>
        <w:t xml:space="preserve">The meeting of the Northern Section Officer Team was called to order on </w:t>
      </w:r>
      <w:r w:rsidR="004E04D6">
        <w:rPr>
          <w:rFonts w:ascii="Raleway Light" w:hAnsi="Raleway Light"/>
          <w:sz w:val="24"/>
          <w:szCs w:val="24"/>
        </w:rPr>
        <w:t>Wednesday, January 15, 2020</w:t>
      </w:r>
      <w:r w:rsidRPr="00076947">
        <w:rPr>
          <w:rFonts w:ascii="Raleway Light" w:hAnsi="Raleway Light"/>
          <w:sz w:val="24"/>
          <w:szCs w:val="24"/>
        </w:rPr>
        <w:t xml:space="preserve"> at </w:t>
      </w:r>
      <w:r w:rsidR="007955CC">
        <w:rPr>
          <w:rFonts w:ascii="Raleway Light" w:hAnsi="Raleway Light"/>
          <w:sz w:val="24"/>
          <w:szCs w:val="24"/>
        </w:rPr>
        <w:t>6:01</w:t>
      </w:r>
      <w:r w:rsidR="006D0843">
        <w:rPr>
          <w:rFonts w:ascii="Raleway Light" w:hAnsi="Raleway Light"/>
          <w:sz w:val="24"/>
          <w:szCs w:val="24"/>
        </w:rPr>
        <w:t xml:space="preserve"> p.m</w:t>
      </w:r>
      <w:r w:rsidRPr="00076947">
        <w:rPr>
          <w:rFonts w:ascii="Raleway Light" w:hAnsi="Raleway Light"/>
          <w:sz w:val="24"/>
          <w:szCs w:val="24"/>
        </w:rPr>
        <w:t>. President Kelsea Whiting called the meeting to order with Secretary Renee Wrysinski recording minutes.</w:t>
      </w:r>
    </w:p>
    <w:p w14:paraId="23522EA2" w14:textId="77777777" w:rsidR="00076947" w:rsidRPr="00076947" w:rsidRDefault="00076947" w:rsidP="00076947">
      <w:pPr>
        <w:jc w:val="left"/>
        <w:rPr>
          <w:rFonts w:ascii="Raleway Light" w:hAnsi="Raleway Light"/>
          <w:sz w:val="24"/>
          <w:szCs w:val="24"/>
        </w:rPr>
      </w:pPr>
      <w:bookmarkStart w:id="0" w:name="_GoBack"/>
      <w:bookmarkEnd w:id="0"/>
    </w:p>
    <w:p w14:paraId="22D3CC5A" w14:textId="77777777" w:rsidR="00076947" w:rsidRPr="00076947" w:rsidRDefault="00076947" w:rsidP="00076947">
      <w:pPr>
        <w:jc w:val="left"/>
        <w:rPr>
          <w:rFonts w:ascii="Raleway SemiBold" w:hAnsi="Raleway SemiBold"/>
          <w:sz w:val="24"/>
          <w:szCs w:val="24"/>
        </w:rPr>
      </w:pPr>
      <w:r w:rsidRPr="00076947">
        <w:rPr>
          <w:rFonts w:ascii="Raleway SemiBold" w:hAnsi="Raleway SemiBold"/>
          <w:sz w:val="24"/>
          <w:szCs w:val="24"/>
        </w:rPr>
        <w:t>Attendance</w:t>
      </w:r>
    </w:p>
    <w:p w14:paraId="325367D2" w14:textId="77777777" w:rsidR="00076947" w:rsidRPr="00076947" w:rsidRDefault="00076947" w:rsidP="00076947">
      <w:pPr>
        <w:jc w:val="left"/>
        <w:rPr>
          <w:rFonts w:ascii="Raleway SemiBold" w:hAnsi="Raleway SemiBold"/>
          <w:sz w:val="24"/>
          <w:szCs w:val="24"/>
        </w:rPr>
      </w:pPr>
    </w:p>
    <w:p w14:paraId="44C2B5EF" w14:textId="5AF08A0F" w:rsidR="00076947" w:rsidRPr="00076947" w:rsidRDefault="007955CC" w:rsidP="00076947">
      <w:pPr>
        <w:jc w:val="left"/>
        <w:rPr>
          <w:rFonts w:ascii="Raleway Light" w:hAnsi="Raleway Light"/>
          <w:sz w:val="24"/>
          <w:szCs w:val="24"/>
        </w:rPr>
      </w:pPr>
      <w:r>
        <w:rPr>
          <w:rFonts w:ascii="Raleway Light" w:hAnsi="Raleway Light"/>
          <w:sz w:val="24"/>
          <w:szCs w:val="24"/>
        </w:rPr>
        <w:t>All officers were in attendance.</w:t>
      </w:r>
    </w:p>
    <w:p w14:paraId="7CCA7912" w14:textId="77777777" w:rsidR="00076947" w:rsidRPr="00076947" w:rsidRDefault="00076947" w:rsidP="00076947">
      <w:pPr>
        <w:jc w:val="left"/>
        <w:rPr>
          <w:rFonts w:ascii="Raleway Light" w:hAnsi="Raleway Light"/>
          <w:sz w:val="24"/>
          <w:szCs w:val="24"/>
        </w:rPr>
      </w:pPr>
    </w:p>
    <w:p w14:paraId="7E93B347" w14:textId="77777777" w:rsidR="00076947" w:rsidRPr="00076947" w:rsidRDefault="00076947" w:rsidP="00076947">
      <w:pPr>
        <w:jc w:val="left"/>
        <w:rPr>
          <w:rFonts w:ascii="Raleway SemiBold" w:hAnsi="Raleway SemiBold"/>
          <w:sz w:val="24"/>
          <w:szCs w:val="24"/>
        </w:rPr>
      </w:pPr>
      <w:r w:rsidRPr="00076947">
        <w:rPr>
          <w:rFonts w:ascii="Raleway SemiBold" w:hAnsi="Raleway SemiBold"/>
          <w:sz w:val="24"/>
          <w:szCs w:val="24"/>
        </w:rPr>
        <w:t>Minutes</w:t>
      </w:r>
    </w:p>
    <w:p w14:paraId="0351A1DC" w14:textId="77777777" w:rsidR="00076947" w:rsidRPr="00076947" w:rsidRDefault="00076947" w:rsidP="00076947">
      <w:pPr>
        <w:jc w:val="left"/>
        <w:rPr>
          <w:rFonts w:ascii="Raleway SemiBold" w:hAnsi="Raleway SemiBold"/>
          <w:sz w:val="24"/>
          <w:szCs w:val="24"/>
        </w:rPr>
      </w:pPr>
    </w:p>
    <w:p w14:paraId="6DBB1A29" w14:textId="1AC522ED" w:rsidR="00076947" w:rsidRPr="00076947" w:rsidRDefault="00076947" w:rsidP="00076947">
      <w:pPr>
        <w:jc w:val="left"/>
        <w:rPr>
          <w:rFonts w:ascii="Raleway Light" w:hAnsi="Raleway Light"/>
          <w:sz w:val="24"/>
          <w:szCs w:val="24"/>
        </w:rPr>
      </w:pPr>
      <w:r w:rsidRPr="00076947">
        <w:rPr>
          <w:rFonts w:ascii="Raleway Light" w:hAnsi="Raleway Light"/>
          <w:sz w:val="24"/>
          <w:szCs w:val="24"/>
        </w:rPr>
        <w:t xml:space="preserve">The minutes of the </w:t>
      </w:r>
      <w:r w:rsidR="004E04D6">
        <w:rPr>
          <w:rFonts w:ascii="Raleway Light" w:hAnsi="Raleway Light"/>
          <w:sz w:val="24"/>
          <w:szCs w:val="24"/>
        </w:rPr>
        <w:t>video call on November 25, 2019</w:t>
      </w:r>
      <w:r w:rsidRPr="00076947">
        <w:rPr>
          <w:rFonts w:ascii="Raleway Light" w:hAnsi="Raleway Light"/>
          <w:sz w:val="24"/>
          <w:szCs w:val="24"/>
        </w:rPr>
        <w:t xml:space="preserve"> meeting were read. </w:t>
      </w:r>
      <w:r w:rsidR="007955CC">
        <w:rPr>
          <w:rFonts w:ascii="Raleway Light" w:hAnsi="Raleway Light"/>
          <w:sz w:val="24"/>
          <w:szCs w:val="24"/>
        </w:rPr>
        <w:t>Shahil</w:t>
      </w:r>
      <w:r w:rsidRPr="00076947">
        <w:rPr>
          <w:rFonts w:ascii="Raleway Light" w:hAnsi="Raleway Light"/>
          <w:sz w:val="24"/>
          <w:szCs w:val="24"/>
        </w:rPr>
        <w:t xml:space="preserve"> moved to approve the minutes as read. They were seconded </w:t>
      </w:r>
      <w:r w:rsidR="007955CC">
        <w:rPr>
          <w:rFonts w:ascii="Raleway Light" w:hAnsi="Raleway Light"/>
          <w:sz w:val="24"/>
          <w:szCs w:val="24"/>
        </w:rPr>
        <w:t xml:space="preserve">by Nitya </w:t>
      </w:r>
      <w:r w:rsidRPr="00076947">
        <w:rPr>
          <w:rFonts w:ascii="Raleway Light" w:hAnsi="Raleway Light"/>
          <w:sz w:val="24"/>
          <w:szCs w:val="24"/>
        </w:rPr>
        <w:t>and approved.</w:t>
      </w:r>
    </w:p>
    <w:p w14:paraId="7C8FD967" w14:textId="79F675E2" w:rsidR="00076947" w:rsidRPr="00076947" w:rsidRDefault="00076947" w:rsidP="00076947">
      <w:pPr>
        <w:jc w:val="left"/>
        <w:rPr>
          <w:rFonts w:ascii="Raleway Light" w:hAnsi="Raleway Light"/>
          <w:sz w:val="24"/>
          <w:szCs w:val="24"/>
        </w:rPr>
      </w:pPr>
    </w:p>
    <w:p w14:paraId="1D6DE9C0" w14:textId="77777777" w:rsidR="00076947" w:rsidRPr="00076947" w:rsidRDefault="00076947" w:rsidP="00076947">
      <w:pPr>
        <w:jc w:val="left"/>
        <w:rPr>
          <w:rFonts w:ascii="Raleway SemiBold" w:hAnsi="Raleway SemiBold"/>
          <w:sz w:val="24"/>
          <w:szCs w:val="24"/>
        </w:rPr>
      </w:pPr>
      <w:r w:rsidRPr="00076947">
        <w:rPr>
          <w:rFonts w:ascii="Raleway SemiBold" w:hAnsi="Raleway SemiBold"/>
          <w:sz w:val="24"/>
          <w:szCs w:val="24"/>
        </w:rPr>
        <w:t>New Business</w:t>
      </w:r>
    </w:p>
    <w:p w14:paraId="092F9FB7" w14:textId="0294F089" w:rsidR="007955CC" w:rsidRDefault="007955CC" w:rsidP="00076947">
      <w:pPr>
        <w:jc w:val="left"/>
        <w:rPr>
          <w:rFonts w:ascii="Raleway Light" w:hAnsi="Raleway Light"/>
          <w:sz w:val="24"/>
          <w:szCs w:val="24"/>
        </w:rPr>
      </w:pPr>
    </w:p>
    <w:p w14:paraId="6C6ACB14" w14:textId="71A2AD9C" w:rsidR="007955CC" w:rsidRDefault="007955CC" w:rsidP="00076947">
      <w:pPr>
        <w:jc w:val="left"/>
        <w:rPr>
          <w:rFonts w:ascii="Raleway Light" w:hAnsi="Raleway Light"/>
          <w:sz w:val="24"/>
          <w:szCs w:val="24"/>
        </w:rPr>
      </w:pPr>
      <w:r>
        <w:rPr>
          <w:rFonts w:ascii="Raleway Light" w:hAnsi="Raleway Light"/>
          <w:sz w:val="24"/>
          <w:szCs w:val="24"/>
        </w:rPr>
        <w:t>Signage Finalization: Nitya will save the file so the image can be changed in future years to match the theme. It was decided that the sign with the red and white arrow will be used.</w:t>
      </w:r>
    </w:p>
    <w:p w14:paraId="08EB3B87" w14:textId="43575547" w:rsidR="00A106B1" w:rsidRDefault="00A106B1" w:rsidP="00076947">
      <w:pPr>
        <w:jc w:val="left"/>
        <w:rPr>
          <w:rFonts w:ascii="Raleway Light" w:hAnsi="Raleway Light"/>
          <w:sz w:val="24"/>
          <w:szCs w:val="24"/>
        </w:rPr>
      </w:pPr>
    </w:p>
    <w:p w14:paraId="619C5484" w14:textId="3435FC93" w:rsidR="00076947" w:rsidRDefault="00A106B1" w:rsidP="00076947">
      <w:pPr>
        <w:jc w:val="left"/>
        <w:rPr>
          <w:rFonts w:ascii="Raleway Light" w:hAnsi="Raleway Light"/>
          <w:sz w:val="24"/>
          <w:szCs w:val="24"/>
        </w:rPr>
      </w:pPr>
      <w:r>
        <w:rPr>
          <w:rFonts w:ascii="Raleway Light" w:hAnsi="Raleway Light"/>
          <w:sz w:val="24"/>
          <w:szCs w:val="24"/>
        </w:rPr>
        <w:t>Family Feud: Shahil and Renee will restructure the game. There will be up to five two-round games, with no championship. The teams will be formed with five members from</w:t>
      </w:r>
      <w:r w:rsidR="004E04D6">
        <w:rPr>
          <w:rFonts w:ascii="Raleway Light" w:hAnsi="Raleway Light"/>
          <w:sz w:val="24"/>
          <w:szCs w:val="24"/>
        </w:rPr>
        <w:t xml:space="preserve"> schools</w:t>
      </w:r>
      <w:r>
        <w:rPr>
          <w:rFonts w:ascii="Raleway Light" w:hAnsi="Raleway Light"/>
          <w:sz w:val="24"/>
          <w:szCs w:val="24"/>
        </w:rPr>
        <w:t xml:space="preserve"> displayed on a slide before the round. Shahil will provide prizes.</w:t>
      </w:r>
      <w:r w:rsidR="00C1038E">
        <w:rPr>
          <w:rFonts w:ascii="Raleway Light" w:hAnsi="Raleway Light"/>
          <w:sz w:val="24"/>
          <w:szCs w:val="24"/>
        </w:rPr>
        <w:t xml:space="preserve"> There will be chairs set up on stage and a stool will be used for the buzzers.</w:t>
      </w:r>
    </w:p>
    <w:p w14:paraId="14021433" w14:textId="2ECDB1BC" w:rsidR="00A106B1" w:rsidRDefault="00A106B1" w:rsidP="00076947">
      <w:pPr>
        <w:jc w:val="left"/>
        <w:rPr>
          <w:rFonts w:ascii="Raleway Light" w:hAnsi="Raleway Light"/>
          <w:sz w:val="24"/>
          <w:szCs w:val="24"/>
        </w:rPr>
      </w:pPr>
    </w:p>
    <w:p w14:paraId="24283E88" w14:textId="3023CCB8" w:rsidR="00A106B1" w:rsidRDefault="00A106B1" w:rsidP="00076947">
      <w:pPr>
        <w:jc w:val="left"/>
        <w:rPr>
          <w:rFonts w:ascii="Raleway Light" w:hAnsi="Raleway Light"/>
          <w:sz w:val="24"/>
          <w:szCs w:val="24"/>
        </w:rPr>
      </w:pPr>
      <w:r>
        <w:rPr>
          <w:rFonts w:ascii="Raleway Light" w:hAnsi="Raleway Light"/>
          <w:sz w:val="24"/>
          <w:szCs w:val="24"/>
        </w:rPr>
        <w:t>Order of events:</w:t>
      </w:r>
      <w:r w:rsidR="004E04D6">
        <w:rPr>
          <w:rFonts w:ascii="Raleway Light" w:hAnsi="Raleway Light"/>
          <w:sz w:val="24"/>
          <w:szCs w:val="24"/>
        </w:rPr>
        <w:t xml:space="preserve"> T</w:t>
      </w:r>
      <w:r w:rsidR="00C1038E">
        <w:rPr>
          <w:rFonts w:ascii="Raleway Light" w:hAnsi="Raleway Light"/>
          <w:sz w:val="24"/>
          <w:szCs w:val="24"/>
        </w:rPr>
        <w:t>alent show</w:t>
      </w:r>
      <w:r>
        <w:rPr>
          <w:rFonts w:ascii="Raleway Light" w:hAnsi="Raleway Light"/>
          <w:sz w:val="24"/>
          <w:szCs w:val="24"/>
        </w:rPr>
        <w:t xml:space="preserve"> will be first, followed by </w:t>
      </w:r>
      <w:r w:rsidR="00C1038E">
        <w:rPr>
          <w:rFonts w:ascii="Raleway Light" w:hAnsi="Raleway Light"/>
          <w:sz w:val="24"/>
          <w:szCs w:val="24"/>
        </w:rPr>
        <w:t>Family Feud</w:t>
      </w:r>
      <w:r>
        <w:rPr>
          <w:rFonts w:ascii="Raleway Light" w:hAnsi="Raleway Light"/>
          <w:sz w:val="24"/>
          <w:szCs w:val="24"/>
        </w:rPr>
        <w:t>, with the rally last.</w:t>
      </w:r>
    </w:p>
    <w:p w14:paraId="3C1AA622" w14:textId="6564376C" w:rsidR="00A106B1" w:rsidRDefault="00A106B1" w:rsidP="00076947">
      <w:pPr>
        <w:jc w:val="left"/>
        <w:rPr>
          <w:rFonts w:ascii="Raleway Light" w:hAnsi="Raleway Light"/>
          <w:sz w:val="24"/>
          <w:szCs w:val="24"/>
        </w:rPr>
      </w:pPr>
    </w:p>
    <w:p w14:paraId="50AF189A" w14:textId="30FE0F49" w:rsidR="00A106B1" w:rsidRDefault="00A106B1" w:rsidP="00076947">
      <w:pPr>
        <w:jc w:val="left"/>
        <w:rPr>
          <w:rFonts w:ascii="Raleway Light" w:hAnsi="Raleway Light"/>
          <w:sz w:val="24"/>
          <w:szCs w:val="24"/>
        </w:rPr>
      </w:pPr>
      <w:r>
        <w:rPr>
          <w:rFonts w:ascii="Raleway Light" w:hAnsi="Raleway Light"/>
          <w:sz w:val="24"/>
          <w:szCs w:val="24"/>
        </w:rPr>
        <w:t>Website: Ms. Schall will add the talent show link, update bios, and add the minutes. Renee and Emily will resend her the minutes.</w:t>
      </w:r>
    </w:p>
    <w:p w14:paraId="1D9D39EA" w14:textId="33C38A0B" w:rsidR="00A106B1" w:rsidRDefault="00A106B1" w:rsidP="00076947">
      <w:pPr>
        <w:jc w:val="left"/>
        <w:rPr>
          <w:rFonts w:ascii="Raleway Light" w:hAnsi="Raleway Light"/>
          <w:sz w:val="24"/>
          <w:szCs w:val="24"/>
        </w:rPr>
      </w:pPr>
    </w:p>
    <w:p w14:paraId="6F939F23" w14:textId="09D7C5D3" w:rsidR="00A106B1" w:rsidRDefault="00A106B1" w:rsidP="00076947">
      <w:pPr>
        <w:jc w:val="left"/>
        <w:rPr>
          <w:rFonts w:ascii="Raleway Light" w:hAnsi="Raleway Light"/>
          <w:sz w:val="24"/>
          <w:szCs w:val="24"/>
        </w:rPr>
      </w:pPr>
      <w:r>
        <w:rPr>
          <w:rFonts w:ascii="Raleway Light" w:hAnsi="Raleway Light"/>
          <w:sz w:val="24"/>
          <w:szCs w:val="24"/>
        </w:rPr>
        <w:t>Talent show: Nitya will post the information about the talent show. The last day to sign up will be the 24</w:t>
      </w:r>
      <w:r w:rsidRPr="00A106B1">
        <w:rPr>
          <w:rFonts w:ascii="Raleway Light" w:hAnsi="Raleway Light"/>
          <w:sz w:val="24"/>
          <w:szCs w:val="24"/>
          <w:vertAlign w:val="superscript"/>
        </w:rPr>
        <w:t>th</w:t>
      </w:r>
      <w:r>
        <w:rPr>
          <w:rFonts w:ascii="Raleway Light" w:hAnsi="Raleway Light"/>
          <w:sz w:val="24"/>
          <w:szCs w:val="24"/>
        </w:rPr>
        <w:t xml:space="preserve"> of January. Kelsea will compile a list with all the talent show acts when they have been submitted via Google Forms. The contestants will come backstage during Family Feud for information.</w:t>
      </w:r>
      <w:r w:rsidR="00934BA1">
        <w:rPr>
          <w:rFonts w:ascii="Raleway Light" w:hAnsi="Raleway Light"/>
          <w:sz w:val="24"/>
          <w:szCs w:val="24"/>
        </w:rPr>
        <w:t xml:space="preserve"> Family Feud or the rally could be lengthened if not enough people sign up. Kelsea will act as MC. People who sign up </w:t>
      </w:r>
      <w:r w:rsidR="00934BA1">
        <w:rPr>
          <w:rFonts w:ascii="Raleway Light" w:hAnsi="Raleway Light"/>
          <w:sz w:val="24"/>
          <w:szCs w:val="24"/>
        </w:rPr>
        <w:lastRenderedPageBreak/>
        <w:t>will send in music beforehand so it can be played seamlessly. Any additional materials must be provided by the contestant.</w:t>
      </w:r>
    </w:p>
    <w:p w14:paraId="35CCED9E" w14:textId="11C4A88F" w:rsidR="00934BA1" w:rsidRDefault="00934BA1" w:rsidP="00076947">
      <w:pPr>
        <w:jc w:val="left"/>
        <w:rPr>
          <w:rFonts w:ascii="Raleway Light" w:hAnsi="Raleway Light"/>
          <w:sz w:val="24"/>
          <w:szCs w:val="24"/>
        </w:rPr>
      </w:pPr>
    </w:p>
    <w:p w14:paraId="4083277A" w14:textId="403E1560" w:rsidR="00934BA1" w:rsidRDefault="00934BA1" w:rsidP="00076947">
      <w:pPr>
        <w:jc w:val="left"/>
        <w:rPr>
          <w:rFonts w:ascii="Raleway Light" w:hAnsi="Raleway Light"/>
          <w:sz w:val="24"/>
          <w:szCs w:val="24"/>
        </w:rPr>
      </w:pPr>
      <w:r>
        <w:rPr>
          <w:rFonts w:ascii="Raleway Light" w:hAnsi="Raleway Light"/>
          <w:sz w:val="24"/>
          <w:szCs w:val="24"/>
        </w:rPr>
        <w:t>Early Achiever Award: The deadline is Friday, January 15 at</w:t>
      </w:r>
      <w:r w:rsidR="004E04D6">
        <w:rPr>
          <w:rFonts w:ascii="Raleway Light" w:hAnsi="Raleway Light"/>
          <w:sz w:val="24"/>
          <w:szCs w:val="24"/>
        </w:rPr>
        <w:t xml:space="preserve"> midnight. Emily is </w:t>
      </w:r>
      <w:r w:rsidR="006D0843">
        <w:rPr>
          <w:rFonts w:ascii="Raleway Light" w:hAnsi="Raleway Light"/>
          <w:sz w:val="24"/>
          <w:szCs w:val="24"/>
        </w:rPr>
        <w:t>creating certificates</w:t>
      </w:r>
      <w:r>
        <w:rPr>
          <w:rFonts w:ascii="Raleway Light" w:hAnsi="Raleway Light"/>
          <w:sz w:val="24"/>
          <w:szCs w:val="24"/>
        </w:rPr>
        <w:t xml:space="preserve">. </w:t>
      </w:r>
      <w:r w:rsidR="004C437E">
        <w:rPr>
          <w:rFonts w:ascii="Raleway Light" w:hAnsi="Raleway Light"/>
          <w:sz w:val="24"/>
          <w:szCs w:val="24"/>
        </w:rPr>
        <w:t>Names will be read, but they will not receive the award onstage. The awards with names will be given to advisers to distribute.</w:t>
      </w:r>
    </w:p>
    <w:p w14:paraId="284BFC01" w14:textId="060F7966" w:rsidR="00934BA1" w:rsidRDefault="00934BA1" w:rsidP="00076947">
      <w:pPr>
        <w:jc w:val="left"/>
        <w:rPr>
          <w:rFonts w:ascii="Raleway Light" w:hAnsi="Raleway Light"/>
          <w:sz w:val="24"/>
          <w:szCs w:val="24"/>
        </w:rPr>
      </w:pPr>
    </w:p>
    <w:p w14:paraId="1AB0F907" w14:textId="3F2EB6A1" w:rsidR="00934BA1" w:rsidRDefault="00934BA1" w:rsidP="00076947">
      <w:pPr>
        <w:jc w:val="left"/>
        <w:rPr>
          <w:rFonts w:ascii="Raleway Light" w:hAnsi="Raleway Light"/>
          <w:sz w:val="24"/>
          <w:szCs w:val="24"/>
        </w:rPr>
      </w:pPr>
      <w:r>
        <w:rPr>
          <w:rFonts w:ascii="Raleway Light" w:hAnsi="Raleway Light"/>
          <w:sz w:val="24"/>
          <w:szCs w:val="24"/>
        </w:rPr>
        <w:t>March of Dimes:</w:t>
      </w:r>
      <w:r w:rsidR="004C437E">
        <w:rPr>
          <w:rFonts w:ascii="Raleway Light" w:hAnsi="Raleway Light"/>
          <w:sz w:val="24"/>
          <w:szCs w:val="24"/>
        </w:rPr>
        <w:t xml:space="preserve"> There will be a hot chocolate sale staring in the morning. The candidates will serve </w:t>
      </w:r>
      <w:r w:rsidR="004E04D6">
        <w:rPr>
          <w:rFonts w:ascii="Raleway Light" w:hAnsi="Raleway Light"/>
          <w:sz w:val="24"/>
          <w:szCs w:val="24"/>
        </w:rPr>
        <w:t>the hot chocolate</w:t>
      </w:r>
      <w:r w:rsidR="004C2DC9">
        <w:rPr>
          <w:rFonts w:ascii="Raleway Light" w:hAnsi="Raleway Light"/>
          <w:sz w:val="24"/>
          <w:szCs w:val="24"/>
        </w:rPr>
        <w:t xml:space="preserve">. Nitya will make a poster for the </w:t>
      </w:r>
      <w:r w:rsidR="00171B92">
        <w:rPr>
          <w:rFonts w:ascii="Raleway Light" w:hAnsi="Raleway Light"/>
          <w:sz w:val="24"/>
          <w:szCs w:val="24"/>
        </w:rPr>
        <w:t>booth.</w:t>
      </w:r>
    </w:p>
    <w:p w14:paraId="14C1E36B" w14:textId="6D3E3E22" w:rsidR="004C2DC9" w:rsidRDefault="004C2DC9" w:rsidP="00076947">
      <w:pPr>
        <w:jc w:val="left"/>
        <w:rPr>
          <w:rFonts w:ascii="Raleway Light" w:hAnsi="Raleway Light"/>
          <w:sz w:val="24"/>
          <w:szCs w:val="24"/>
        </w:rPr>
      </w:pPr>
    </w:p>
    <w:p w14:paraId="07E29C62" w14:textId="74143CDC" w:rsidR="004C2DC9" w:rsidRDefault="004C2DC9" w:rsidP="00076947">
      <w:pPr>
        <w:jc w:val="left"/>
        <w:rPr>
          <w:rFonts w:ascii="Raleway Light" w:hAnsi="Raleway Light"/>
          <w:sz w:val="24"/>
          <w:szCs w:val="24"/>
        </w:rPr>
      </w:pPr>
      <w:r>
        <w:rPr>
          <w:rFonts w:ascii="Raleway Light" w:hAnsi="Raleway Light"/>
          <w:sz w:val="24"/>
          <w:szCs w:val="24"/>
        </w:rPr>
        <w:t>Recess at 6:50 to eat.</w:t>
      </w:r>
    </w:p>
    <w:p w14:paraId="476FB570" w14:textId="23906AB9" w:rsidR="00171B92" w:rsidRDefault="00171B92" w:rsidP="00076947">
      <w:pPr>
        <w:jc w:val="left"/>
        <w:rPr>
          <w:rFonts w:ascii="Raleway Light" w:hAnsi="Raleway Light"/>
          <w:sz w:val="24"/>
          <w:szCs w:val="24"/>
        </w:rPr>
      </w:pPr>
    </w:p>
    <w:p w14:paraId="765AF74C" w14:textId="7C74C68D" w:rsidR="00171B92" w:rsidRDefault="00171B92" w:rsidP="00076947">
      <w:pPr>
        <w:jc w:val="left"/>
        <w:rPr>
          <w:rFonts w:ascii="Raleway Light" w:hAnsi="Raleway Light"/>
          <w:sz w:val="24"/>
          <w:szCs w:val="24"/>
        </w:rPr>
      </w:pPr>
      <w:r>
        <w:rPr>
          <w:rFonts w:ascii="Raleway Light" w:hAnsi="Raleway Light"/>
          <w:sz w:val="24"/>
          <w:szCs w:val="24"/>
        </w:rPr>
        <w:t>Section Conference Swag: Shahil will oversee organizing stickers. He will have a vendor with design to Ms. Schall by Monday, January 20</w:t>
      </w:r>
      <w:r w:rsidRPr="00171B92">
        <w:rPr>
          <w:rFonts w:ascii="Raleway Light" w:hAnsi="Raleway Light"/>
          <w:sz w:val="24"/>
          <w:szCs w:val="24"/>
          <w:vertAlign w:val="superscript"/>
        </w:rPr>
        <w:t>th</w:t>
      </w:r>
      <w:r>
        <w:rPr>
          <w:rFonts w:ascii="Raleway Light" w:hAnsi="Raleway Light"/>
          <w:sz w:val="24"/>
          <w:szCs w:val="24"/>
        </w:rPr>
        <w:t>.</w:t>
      </w:r>
    </w:p>
    <w:p w14:paraId="26F21652" w14:textId="304F0E73" w:rsidR="00171B92" w:rsidRDefault="00171B92" w:rsidP="00076947">
      <w:pPr>
        <w:jc w:val="left"/>
        <w:rPr>
          <w:rFonts w:ascii="Raleway Light" w:hAnsi="Raleway Light"/>
          <w:sz w:val="24"/>
          <w:szCs w:val="24"/>
        </w:rPr>
      </w:pPr>
    </w:p>
    <w:p w14:paraId="63EA1044" w14:textId="54228D46" w:rsidR="00171B92" w:rsidRDefault="00171B92" w:rsidP="00076947">
      <w:pPr>
        <w:jc w:val="left"/>
        <w:rPr>
          <w:rFonts w:ascii="Raleway Light" w:hAnsi="Raleway Light"/>
          <w:sz w:val="24"/>
          <w:szCs w:val="24"/>
        </w:rPr>
      </w:pPr>
      <w:r>
        <w:rPr>
          <w:rFonts w:ascii="Raleway Light" w:hAnsi="Raleway Light"/>
          <w:sz w:val="24"/>
          <w:szCs w:val="24"/>
        </w:rPr>
        <w:t>Northern Section Bingo: Nitya created the design for the bingo card and will add FBLA-specific branding. The top three will get notebooks, and everyone else will get Dum-Dums. Ms. Schall will purchase pens and lollipops.</w:t>
      </w:r>
    </w:p>
    <w:p w14:paraId="4C92A58C" w14:textId="30E5D403" w:rsidR="00171B92" w:rsidRDefault="00171B92" w:rsidP="00076947">
      <w:pPr>
        <w:jc w:val="left"/>
        <w:rPr>
          <w:rFonts w:ascii="Raleway Light" w:hAnsi="Raleway Light"/>
          <w:sz w:val="24"/>
          <w:szCs w:val="24"/>
        </w:rPr>
      </w:pPr>
    </w:p>
    <w:p w14:paraId="27514993" w14:textId="76492B27" w:rsidR="00171B92" w:rsidRDefault="00171B92" w:rsidP="00076947">
      <w:pPr>
        <w:jc w:val="left"/>
        <w:rPr>
          <w:rFonts w:ascii="Raleway Light" w:hAnsi="Raleway Light"/>
          <w:sz w:val="24"/>
          <w:szCs w:val="24"/>
        </w:rPr>
      </w:pPr>
      <w:r>
        <w:rPr>
          <w:rFonts w:ascii="Raleway Light" w:hAnsi="Raleway Light"/>
          <w:sz w:val="24"/>
          <w:szCs w:val="24"/>
        </w:rPr>
        <w:t>Conference</w:t>
      </w:r>
      <w:r w:rsidR="006356A4">
        <w:rPr>
          <w:rFonts w:ascii="Raleway Light" w:hAnsi="Raleway Light"/>
          <w:sz w:val="24"/>
          <w:szCs w:val="24"/>
        </w:rPr>
        <w:t xml:space="preserve"> Day</w:t>
      </w:r>
      <w:r>
        <w:rPr>
          <w:rFonts w:ascii="Raleway Light" w:hAnsi="Raleway Light"/>
          <w:sz w:val="24"/>
          <w:szCs w:val="24"/>
        </w:rPr>
        <w:t>: On Friday, February 7</w:t>
      </w:r>
      <w:r w:rsidRPr="00171B92">
        <w:rPr>
          <w:rFonts w:ascii="Raleway Light" w:hAnsi="Raleway Light"/>
          <w:sz w:val="24"/>
          <w:szCs w:val="24"/>
          <w:vertAlign w:val="superscript"/>
        </w:rPr>
        <w:t>th</w:t>
      </w:r>
      <w:r>
        <w:rPr>
          <w:rFonts w:ascii="Raleway Light" w:hAnsi="Raleway Light"/>
          <w:sz w:val="24"/>
          <w:szCs w:val="24"/>
        </w:rPr>
        <w:t>, setup will start at 3:00 p.m.</w:t>
      </w:r>
      <w:r w:rsidR="006356A4">
        <w:rPr>
          <w:rFonts w:ascii="Raleway Light" w:hAnsi="Raleway Light"/>
          <w:sz w:val="24"/>
          <w:szCs w:val="24"/>
        </w:rPr>
        <w:t xml:space="preserve"> Officers should arrive at 7:30 a.m. on Saturday, February 8</w:t>
      </w:r>
      <w:r w:rsidR="006356A4" w:rsidRPr="006356A4">
        <w:rPr>
          <w:rFonts w:ascii="Raleway Light" w:hAnsi="Raleway Light"/>
          <w:sz w:val="24"/>
          <w:szCs w:val="24"/>
          <w:vertAlign w:val="superscript"/>
        </w:rPr>
        <w:t>th</w:t>
      </w:r>
      <w:r w:rsidR="006356A4">
        <w:rPr>
          <w:rFonts w:ascii="Raleway Light" w:hAnsi="Raleway Light"/>
          <w:sz w:val="24"/>
          <w:szCs w:val="24"/>
        </w:rPr>
        <w:t>. Advisers should show up at 8:00 a.m. All PowerPoints except Family Feud will be compiled into one presentation.</w:t>
      </w:r>
      <w:r w:rsidR="005B1016">
        <w:rPr>
          <w:rFonts w:ascii="Raleway Light" w:hAnsi="Raleway Light"/>
          <w:sz w:val="24"/>
          <w:szCs w:val="24"/>
        </w:rPr>
        <w:t xml:space="preserve"> The Northern Section Backdrop will be set up at the bottom of the exit stair</w:t>
      </w:r>
      <w:r w:rsidR="004E04D6">
        <w:rPr>
          <w:rFonts w:ascii="Raleway Light" w:hAnsi="Raleway Light"/>
          <w:sz w:val="24"/>
          <w:szCs w:val="24"/>
        </w:rPr>
        <w:t>s</w:t>
      </w:r>
      <w:r w:rsidR="005B1016">
        <w:rPr>
          <w:rFonts w:ascii="Raleway Light" w:hAnsi="Raleway Light"/>
          <w:sz w:val="24"/>
          <w:szCs w:val="24"/>
        </w:rPr>
        <w:t xml:space="preserve"> for photos.</w:t>
      </w:r>
    </w:p>
    <w:p w14:paraId="43E279F2" w14:textId="626D0710" w:rsidR="00F95491" w:rsidRDefault="00F95491" w:rsidP="00076947">
      <w:pPr>
        <w:jc w:val="left"/>
        <w:rPr>
          <w:rFonts w:ascii="Raleway Light" w:hAnsi="Raleway Light"/>
          <w:sz w:val="24"/>
          <w:szCs w:val="24"/>
        </w:rPr>
      </w:pPr>
    </w:p>
    <w:p w14:paraId="0BB4DBF7" w14:textId="319C7E43" w:rsidR="00F95491" w:rsidRDefault="00F95491" w:rsidP="00076947">
      <w:pPr>
        <w:jc w:val="left"/>
        <w:rPr>
          <w:rFonts w:ascii="Raleway Light" w:hAnsi="Raleway Light"/>
          <w:sz w:val="24"/>
          <w:szCs w:val="24"/>
        </w:rPr>
      </w:pPr>
      <w:r>
        <w:rPr>
          <w:rFonts w:ascii="Raleway Light" w:hAnsi="Raleway Light"/>
          <w:sz w:val="24"/>
          <w:szCs w:val="24"/>
        </w:rPr>
        <w:t xml:space="preserve">Scripts: Renee will be responsible for updating all roll call information. Renee will update entertainment to reflect the change to Family Feud. Shahil’s intro part will be split up. Kelsea will </w:t>
      </w:r>
      <w:r w:rsidR="00C1038E">
        <w:rPr>
          <w:rFonts w:ascii="Raleway Light" w:hAnsi="Raleway Light"/>
          <w:sz w:val="24"/>
          <w:szCs w:val="24"/>
        </w:rPr>
        <w:t>update</w:t>
      </w:r>
      <w:r>
        <w:rPr>
          <w:rFonts w:ascii="Raleway Light" w:hAnsi="Raleway Light"/>
          <w:sz w:val="24"/>
          <w:szCs w:val="24"/>
        </w:rPr>
        <w:t xml:space="preserve"> the order of the entertainment events.</w:t>
      </w:r>
      <w:r w:rsidR="005B1016">
        <w:rPr>
          <w:rFonts w:ascii="Raleway Light" w:hAnsi="Raleway Light"/>
          <w:sz w:val="24"/>
          <w:szCs w:val="24"/>
        </w:rPr>
        <w:t xml:space="preserve"> Everyone should learn their scripts to make Friday run-throughs faster</w:t>
      </w:r>
      <w:r w:rsidR="004E04D6">
        <w:rPr>
          <w:rFonts w:ascii="Raleway Light" w:hAnsi="Raleway Light"/>
          <w:sz w:val="24"/>
          <w:szCs w:val="24"/>
        </w:rPr>
        <w:t>.</w:t>
      </w:r>
    </w:p>
    <w:p w14:paraId="4A7C8AF0" w14:textId="4B6F2735" w:rsidR="00A106B1" w:rsidRDefault="00A106B1" w:rsidP="00076947">
      <w:pPr>
        <w:jc w:val="left"/>
        <w:rPr>
          <w:rFonts w:ascii="Raleway Light" w:hAnsi="Raleway Light"/>
          <w:sz w:val="24"/>
          <w:szCs w:val="24"/>
        </w:rPr>
      </w:pPr>
    </w:p>
    <w:p w14:paraId="02400B14" w14:textId="467E70CA" w:rsidR="00F95491" w:rsidRDefault="00F95491" w:rsidP="00076947">
      <w:pPr>
        <w:jc w:val="left"/>
        <w:rPr>
          <w:rFonts w:ascii="Raleway Light" w:hAnsi="Raleway Light"/>
          <w:sz w:val="24"/>
          <w:szCs w:val="24"/>
        </w:rPr>
      </w:pPr>
      <w:r>
        <w:rPr>
          <w:rFonts w:ascii="Raleway Light" w:hAnsi="Raleway Light"/>
          <w:sz w:val="24"/>
          <w:szCs w:val="24"/>
        </w:rPr>
        <w:t>Voting Session: Kelsea will create the ballot and Nitya will make a bitly link.</w:t>
      </w:r>
    </w:p>
    <w:p w14:paraId="7BB9D4FD" w14:textId="77777777" w:rsidR="005B1016" w:rsidRDefault="005B1016" w:rsidP="00076947">
      <w:pPr>
        <w:jc w:val="left"/>
        <w:rPr>
          <w:rFonts w:ascii="Raleway Light" w:hAnsi="Raleway Light"/>
          <w:sz w:val="24"/>
          <w:szCs w:val="24"/>
        </w:rPr>
      </w:pPr>
    </w:p>
    <w:p w14:paraId="59BB5DC9" w14:textId="0464A4C2" w:rsidR="00F95491" w:rsidRDefault="00F95491" w:rsidP="00076947">
      <w:pPr>
        <w:jc w:val="left"/>
        <w:rPr>
          <w:rFonts w:ascii="Raleway Light" w:hAnsi="Raleway Light"/>
          <w:sz w:val="24"/>
          <w:szCs w:val="24"/>
        </w:rPr>
      </w:pPr>
      <w:r>
        <w:rPr>
          <w:rFonts w:ascii="Raleway Light" w:hAnsi="Raleway Light"/>
          <w:sz w:val="24"/>
          <w:szCs w:val="24"/>
        </w:rPr>
        <w:t>General: Nitya will send Ms. Burg a PDF of the school map.</w:t>
      </w:r>
    </w:p>
    <w:p w14:paraId="188CCBCB" w14:textId="554354FE" w:rsidR="00076947" w:rsidRPr="00076947" w:rsidRDefault="00076947" w:rsidP="00076947">
      <w:pPr>
        <w:jc w:val="left"/>
        <w:rPr>
          <w:rFonts w:ascii="Raleway" w:hAnsi="Raleway"/>
          <w:sz w:val="24"/>
          <w:szCs w:val="24"/>
        </w:rPr>
      </w:pPr>
    </w:p>
    <w:p w14:paraId="6C72F466" w14:textId="77777777" w:rsidR="00076947" w:rsidRPr="00076947" w:rsidRDefault="00076947" w:rsidP="00076947">
      <w:pPr>
        <w:jc w:val="left"/>
        <w:rPr>
          <w:rFonts w:ascii="Raleway SemiBold" w:hAnsi="Raleway SemiBold"/>
          <w:sz w:val="24"/>
          <w:szCs w:val="24"/>
        </w:rPr>
      </w:pPr>
      <w:r w:rsidRPr="00076947">
        <w:rPr>
          <w:rFonts w:ascii="Raleway SemiBold" w:hAnsi="Raleway SemiBold"/>
          <w:sz w:val="24"/>
          <w:szCs w:val="24"/>
        </w:rPr>
        <w:t>Adjournment</w:t>
      </w:r>
    </w:p>
    <w:p w14:paraId="1116DC1A" w14:textId="77777777" w:rsidR="00076947" w:rsidRPr="00076947" w:rsidRDefault="00076947" w:rsidP="00076947">
      <w:pPr>
        <w:jc w:val="left"/>
        <w:rPr>
          <w:rFonts w:ascii="Raleway SemiBold" w:hAnsi="Raleway SemiBold"/>
          <w:sz w:val="24"/>
          <w:szCs w:val="24"/>
        </w:rPr>
      </w:pPr>
    </w:p>
    <w:p w14:paraId="35068C6A" w14:textId="11CF8B8C" w:rsidR="00076947" w:rsidRPr="00076947" w:rsidRDefault="00076947" w:rsidP="00076947">
      <w:pPr>
        <w:jc w:val="left"/>
        <w:rPr>
          <w:rFonts w:ascii="Raleway Light" w:hAnsi="Raleway Light"/>
          <w:sz w:val="24"/>
          <w:szCs w:val="24"/>
        </w:rPr>
      </w:pPr>
      <w:r w:rsidRPr="00076947">
        <w:rPr>
          <w:rFonts w:ascii="Raleway Light" w:hAnsi="Raleway Light"/>
          <w:sz w:val="24"/>
          <w:szCs w:val="24"/>
        </w:rPr>
        <w:t xml:space="preserve">There being no further business, the meeting was adjourned at </w:t>
      </w:r>
      <w:r w:rsidR="005B1016">
        <w:rPr>
          <w:rFonts w:ascii="Raleway Light" w:hAnsi="Raleway Light"/>
          <w:sz w:val="24"/>
          <w:szCs w:val="24"/>
        </w:rPr>
        <w:t>8:22 p.m.</w:t>
      </w:r>
    </w:p>
    <w:p w14:paraId="57459679" w14:textId="77777777" w:rsidR="00076947" w:rsidRPr="00076947" w:rsidRDefault="00076947" w:rsidP="00076947">
      <w:pPr>
        <w:jc w:val="left"/>
        <w:rPr>
          <w:rFonts w:ascii="Raleway SemiBold" w:hAnsi="Raleway SemiBold"/>
          <w:sz w:val="24"/>
          <w:szCs w:val="24"/>
        </w:rPr>
      </w:pPr>
    </w:p>
    <w:p w14:paraId="23AA833D" w14:textId="77777777" w:rsidR="00076947" w:rsidRPr="00076947" w:rsidRDefault="00076947" w:rsidP="00076947">
      <w:pPr>
        <w:jc w:val="left"/>
        <w:rPr>
          <w:rFonts w:ascii="Raleway SemiBold" w:hAnsi="Raleway SemiBold"/>
          <w:sz w:val="24"/>
          <w:szCs w:val="24"/>
        </w:rPr>
      </w:pPr>
    </w:p>
    <w:p w14:paraId="5F79887C" w14:textId="77777777" w:rsidR="00076947" w:rsidRPr="00076947" w:rsidRDefault="00076947" w:rsidP="00076947">
      <w:pPr>
        <w:jc w:val="left"/>
        <w:rPr>
          <w:rFonts w:ascii="Raleway SemiBold" w:hAnsi="Raleway SemiBold"/>
          <w:sz w:val="24"/>
          <w:szCs w:val="24"/>
        </w:rPr>
      </w:pPr>
    </w:p>
    <w:p w14:paraId="582CD2BD" w14:textId="035A0AD8" w:rsidR="008B4A9C" w:rsidRPr="006D0843" w:rsidRDefault="006D0843" w:rsidP="006D0843">
      <w:pPr>
        <w:jc w:val="left"/>
        <w:rPr>
          <w:rFonts w:ascii="Raleway Light" w:hAnsi="Raleway Light"/>
          <w:sz w:val="24"/>
          <w:szCs w:val="24"/>
        </w:rPr>
      </w:pPr>
      <w:r>
        <w:rPr>
          <w:rFonts w:ascii="Raleway Light" w:hAnsi="Raleway Light"/>
          <w:sz w:val="24"/>
          <w:szCs w:val="24"/>
        </w:rPr>
        <w:t>Renee Wrysinski, Secretary</w:t>
      </w:r>
    </w:p>
    <w:sectPr w:rsidR="008B4A9C" w:rsidRPr="006D0843" w:rsidSect="008B4A9C">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SemiBold">
    <w:panose1 w:val="020B0003030101060003"/>
    <w:charset w:val="00"/>
    <w:family w:val="swiss"/>
    <w:pitch w:val="variable"/>
    <w:sig w:usb0="A00002FF" w:usb1="5000205B" w:usb2="00000000" w:usb3="00000000" w:csb0="00000097" w:csb1="00000000"/>
  </w:font>
  <w:font w:name="Raleway Light">
    <w:panose1 w:val="020B0003030101060003"/>
    <w:charset w:val="00"/>
    <w:family w:val="swiss"/>
    <w:pitch w:val="variable"/>
    <w:sig w:usb0="A00002FF" w:usb1="5000205B" w:usb2="00000000" w:usb3="00000000" w:csb0="00000097"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CC"/>
    <w:rsid w:val="00076947"/>
    <w:rsid w:val="00171B92"/>
    <w:rsid w:val="00247176"/>
    <w:rsid w:val="004C2DC9"/>
    <w:rsid w:val="004C437E"/>
    <w:rsid w:val="004E04D6"/>
    <w:rsid w:val="005B1016"/>
    <w:rsid w:val="005F4654"/>
    <w:rsid w:val="006356A4"/>
    <w:rsid w:val="006D0843"/>
    <w:rsid w:val="007955CC"/>
    <w:rsid w:val="007B7905"/>
    <w:rsid w:val="008902E6"/>
    <w:rsid w:val="008B4A9C"/>
    <w:rsid w:val="008D41D9"/>
    <w:rsid w:val="00934BA1"/>
    <w:rsid w:val="00A106B1"/>
    <w:rsid w:val="00C1038E"/>
    <w:rsid w:val="00C540C9"/>
    <w:rsid w:val="00D23912"/>
    <w:rsid w:val="00F9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40A2"/>
  <w15:chartTrackingRefBased/>
  <w15:docId w15:val="{CD1B77D2-958D-4A11-A554-65C1ADA9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659\OneDrive%20-%20California%20Future%20Business%20Leaders%20of%20America\Agendas%20and%20Minutes\Northern%20Section%20Minutes%20Template%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28A1EBB649449B028FC318010A50D" ma:contentTypeVersion="13" ma:contentTypeDescription="Create a new document." ma:contentTypeScope="" ma:versionID="2caea84f482049efde583a241da9746b">
  <xsd:schema xmlns:xsd="http://www.w3.org/2001/XMLSchema" xmlns:xs="http://www.w3.org/2001/XMLSchema" xmlns:p="http://schemas.microsoft.com/office/2006/metadata/properties" xmlns:ns3="d236b773-1802-4159-b810-040ffc53d0af" xmlns:ns4="b2139db5-5140-4a60-9072-7435a961de6b" targetNamespace="http://schemas.microsoft.com/office/2006/metadata/properties" ma:root="true" ma:fieldsID="c1a14ca96acc014615fed9469ce69579" ns3:_="" ns4:_="">
    <xsd:import namespace="d236b773-1802-4159-b810-040ffc53d0af"/>
    <xsd:import namespace="b2139db5-5140-4a60-9072-7435a961de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6b773-1802-4159-b810-040ffc53d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39db5-5140-4a60-9072-7435a961de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30150-C834-4F98-BD2F-647CCCC1C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6b773-1802-4159-b810-040ffc53d0af"/>
    <ds:schemaRef ds:uri="b2139db5-5140-4a60-9072-7435a961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5EFEF-7C6C-4ACC-999C-0B5E4BD190B5}">
  <ds:schemaRefs>
    <ds:schemaRef ds:uri="b2139db5-5140-4a60-9072-7435a961de6b"/>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d236b773-1802-4159-b810-040ffc53d0af"/>
  </ds:schemaRefs>
</ds:datastoreItem>
</file>

<file path=customXml/itemProps3.xml><?xml version="1.0" encoding="utf-8"?>
<ds:datastoreItem xmlns:ds="http://schemas.openxmlformats.org/officeDocument/2006/customXml" ds:itemID="{0E797A1B-1E77-4DBB-8B77-3A6F4E2AB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Northern Section Minutes Template 2019-2020</Template>
  <TotalTime>153</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Wrysinski</dc:creator>
  <cp:keywords/>
  <dc:description/>
  <cp:lastModifiedBy>Renee Wrysinski</cp:lastModifiedBy>
  <cp:revision>2</cp:revision>
  <dcterms:created xsi:type="dcterms:W3CDTF">2020-01-16T02:02:00Z</dcterms:created>
  <dcterms:modified xsi:type="dcterms:W3CDTF">2020-01-17T17:20:00Z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0x01010018428A1EBB649449B028FC318010A50D</vt:lpwstr>
  </property>
</Properties>
</file>